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7" w:rsidRDefault="00B40167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5C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7" o:title=""/>
          </v:shape>
        </w:pict>
      </w:r>
    </w:p>
    <w:p w:rsidR="00B40167" w:rsidRPr="0009040D" w:rsidRDefault="00B40167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B40167" w:rsidRPr="0009040D" w:rsidRDefault="00B40167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B40167" w:rsidRDefault="00B40167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B40167" w:rsidRDefault="00B40167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B40167" w:rsidRDefault="00B40167" w:rsidP="000E2C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40167" w:rsidRPr="0009040D" w:rsidRDefault="00B40167" w:rsidP="000E2C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0167" w:rsidRPr="0009040D" w:rsidRDefault="00B40167" w:rsidP="00F50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40167" w:rsidRPr="005F37B1" w:rsidRDefault="00B40167" w:rsidP="000E2C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167" w:rsidRDefault="00B40167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F37B1">
        <w:rPr>
          <w:sz w:val="28"/>
          <w:szCs w:val="28"/>
        </w:rPr>
        <w:t>т</w:t>
      </w:r>
      <w:r>
        <w:rPr>
          <w:sz w:val="28"/>
          <w:szCs w:val="28"/>
        </w:rPr>
        <w:t xml:space="preserve"> ___.___.20___г.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B40167" w:rsidRPr="00A8527D" w:rsidRDefault="00B40167" w:rsidP="00F50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рп.Белореченский</w:t>
      </w:r>
    </w:p>
    <w:p w:rsidR="00B40167" w:rsidRDefault="00B40167" w:rsidP="00F50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40167" w:rsidRDefault="00B40167" w:rsidP="00F504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деятельности Контрольно-ревизионной комиссии </w:t>
      </w:r>
    </w:p>
    <w:p w:rsidR="00B40167" w:rsidRDefault="00B40167" w:rsidP="00F504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Усольского муниципального района Иркутской области за 2020 год</w:t>
      </w:r>
    </w:p>
    <w:p w:rsidR="00B40167" w:rsidRDefault="00B40167" w:rsidP="00F5046D">
      <w:pPr>
        <w:shd w:val="clear" w:color="auto" w:fill="FFFFFF"/>
        <w:ind w:left="134" w:right="14" w:firstLine="691"/>
        <w:jc w:val="both"/>
        <w:rPr>
          <w:bCs/>
        </w:rPr>
      </w:pPr>
    </w:p>
    <w:p w:rsidR="00B40167" w:rsidRDefault="00B40167" w:rsidP="000E2C9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о деятельности Контрольно-ревизионной комиссии Усольского муниципального района Иркутской области за 2020 год, руководствуясь </w:t>
      </w:r>
      <w:r w:rsidRPr="00FC461D">
        <w:rPr>
          <w:sz w:val="28"/>
          <w:szCs w:val="28"/>
        </w:rPr>
        <w:t>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</w:t>
      </w:r>
      <w:r>
        <w:rPr>
          <w:sz w:val="28"/>
          <w:szCs w:val="28"/>
        </w:rPr>
        <w:t xml:space="preserve"> -</w:t>
      </w:r>
      <w:r w:rsidRPr="00FC461D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>Усольского муниципального района Иркутской области</w:t>
      </w:r>
      <w:r w:rsidRPr="00FC461D">
        <w:rPr>
          <w:sz w:val="28"/>
          <w:szCs w:val="28"/>
        </w:rPr>
        <w:t xml:space="preserve">», утвержденным решением Думы </w:t>
      </w:r>
      <w:r>
        <w:rPr>
          <w:sz w:val="28"/>
          <w:szCs w:val="28"/>
        </w:rPr>
        <w:t>Усольского муниципального района Иркутской области</w:t>
      </w:r>
      <w:r w:rsidRPr="00FC461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C461D">
        <w:rPr>
          <w:sz w:val="28"/>
          <w:szCs w:val="28"/>
        </w:rPr>
        <w:t>.12.201</w:t>
      </w:r>
      <w:r>
        <w:rPr>
          <w:sz w:val="28"/>
          <w:szCs w:val="28"/>
        </w:rPr>
        <w:t>7 года №23</w:t>
      </w:r>
      <w:r w:rsidRPr="00FC461D">
        <w:rPr>
          <w:sz w:val="28"/>
          <w:szCs w:val="28"/>
        </w:rPr>
        <w:t>, ст</w:t>
      </w:r>
      <w:r>
        <w:rPr>
          <w:sz w:val="28"/>
          <w:szCs w:val="28"/>
        </w:rPr>
        <w:t>атьей</w:t>
      </w:r>
      <w:r w:rsidRPr="00FC461D">
        <w:rPr>
          <w:sz w:val="28"/>
          <w:szCs w:val="28"/>
        </w:rPr>
        <w:t xml:space="preserve"> 41Устава Усольского муниципального </w:t>
      </w:r>
      <w:r>
        <w:rPr>
          <w:sz w:val="28"/>
          <w:szCs w:val="28"/>
        </w:rPr>
        <w:t>района Иркутской области</w:t>
      </w:r>
      <w:r w:rsidRPr="00FC461D">
        <w:rPr>
          <w:sz w:val="28"/>
          <w:szCs w:val="28"/>
        </w:rPr>
        <w:t xml:space="preserve">, Дума Усольского муниципального района </w:t>
      </w:r>
      <w:r>
        <w:rPr>
          <w:sz w:val="28"/>
          <w:szCs w:val="28"/>
        </w:rPr>
        <w:t>Иркутской области</w:t>
      </w:r>
    </w:p>
    <w:p w:rsidR="00B40167" w:rsidRPr="003F20E9" w:rsidRDefault="00B40167" w:rsidP="00F5046D">
      <w:pPr>
        <w:shd w:val="clear" w:color="auto" w:fill="FFFFFF"/>
        <w:ind w:right="14"/>
        <w:rPr>
          <w:sz w:val="28"/>
          <w:szCs w:val="28"/>
        </w:rPr>
      </w:pPr>
      <w:r w:rsidRPr="003F20E9">
        <w:rPr>
          <w:sz w:val="28"/>
          <w:szCs w:val="28"/>
        </w:rPr>
        <w:t>РЕШИЛА:</w:t>
      </w:r>
    </w:p>
    <w:p w:rsidR="00B40167" w:rsidRPr="003F20E9" w:rsidRDefault="00B40167" w:rsidP="00F5046D">
      <w:pPr>
        <w:numPr>
          <w:ilvl w:val="0"/>
          <w:numId w:val="1"/>
        </w:numPr>
        <w:tabs>
          <w:tab w:val="clear" w:pos="225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0E9">
        <w:rPr>
          <w:sz w:val="28"/>
          <w:szCs w:val="28"/>
        </w:rPr>
        <w:t xml:space="preserve">тчет о деятельности Контрольно-ревизионной комиссии </w:t>
      </w:r>
      <w:r>
        <w:rPr>
          <w:sz w:val="28"/>
          <w:szCs w:val="28"/>
        </w:rPr>
        <w:t xml:space="preserve">Усольского </w:t>
      </w:r>
      <w:r w:rsidRPr="003F20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Иркутской области</w:t>
      </w:r>
      <w:r w:rsidRPr="003F20E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2020 </w:t>
      </w:r>
      <w:r w:rsidRPr="003F20E9">
        <w:rPr>
          <w:sz w:val="28"/>
          <w:szCs w:val="28"/>
        </w:rPr>
        <w:t>год</w:t>
      </w:r>
      <w:r>
        <w:rPr>
          <w:sz w:val="28"/>
          <w:szCs w:val="28"/>
        </w:rPr>
        <w:t xml:space="preserve"> принять к сведению</w:t>
      </w:r>
      <w:r w:rsidRPr="003F20E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3F20E9">
        <w:rPr>
          <w:sz w:val="28"/>
          <w:szCs w:val="28"/>
        </w:rPr>
        <w:t>).</w:t>
      </w:r>
    </w:p>
    <w:p w:rsidR="00B40167" w:rsidRPr="00571E17" w:rsidRDefault="00B40167" w:rsidP="00F5046D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Начальнику отдела в</w:t>
      </w:r>
      <w:r w:rsidRPr="00571E17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571E17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Усольского муниципального района Иркутской области </w:t>
      </w:r>
      <w:r w:rsidRPr="00571E17">
        <w:rPr>
          <w:sz w:val="28"/>
          <w:szCs w:val="28"/>
        </w:rPr>
        <w:t>(Шаргородская В.А.):</w:t>
      </w:r>
    </w:p>
    <w:p w:rsidR="00B40167" w:rsidRDefault="00B40167" w:rsidP="00F5046D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2.1.направить настоящее решение мэру Усольского муниципального района Иркутской области для </w:t>
      </w:r>
      <w:r w:rsidRPr="002A18D0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ания </w:t>
      </w:r>
      <w:r w:rsidRPr="002A18D0">
        <w:rPr>
          <w:sz w:val="28"/>
          <w:szCs w:val="28"/>
        </w:rPr>
        <w:t>в газете «</w:t>
      </w:r>
      <w:r>
        <w:rPr>
          <w:sz w:val="28"/>
          <w:szCs w:val="28"/>
        </w:rPr>
        <w:t>Официальный вестник Усольского района</w:t>
      </w:r>
      <w:r w:rsidRPr="002A18D0">
        <w:rPr>
          <w:sz w:val="28"/>
          <w:szCs w:val="28"/>
        </w:rPr>
        <w:t>»</w:t>
      </w:r>
      <w:r>
        <w:rPr>
          <w:sz w:val="28"/>
          <w:szCs w:val="28"/>
        </w:rPr>
        <w:t xml:space="preserve">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6057E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6057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6057E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057E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0167" w:rsidRDefault="00B40167" w:rsidP="00F5046D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2.2.разместить настоящее решение </w:t>
      </w:r>
      <w:r w:rsidRPr="002A18D0">
        <w:rPr>
          <w:sz w:val="28"/>
          <w:szCs w:val="28"/>
        </w:rPr>
        <w:t xml:space="preserve">на официальном сайте Думы </w:t>
      </w:r>
      <w:r>
        <w:rPr>
          <w:sz w:val="28"/>
          <w:szCs w:val="28"/>
        </w:rPr>
        <w:t xml:space="preserve">Усольского муниципального </w:t>
      </w:r>
      <w:r w:rsidRPr="002A18D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Иркутской области (</w:t>
      </w:r>
      <w:r w:rsidRPr="00C577A4">
        <w:rPr>
          <w:sz w:val="28"/>
          <w:szCs w:val="28"/>
          <w:lang w:val="en-US"/>
        </w:rPr>
        <w:t>duma</w:t>
      </w:r>
      <w:r w:rsidRPr="00C577A4">
        <w:rPr>
          <w:sz w:val="28"/>
          <w:szCs w:val="28"/>
        </w:rPr>
        <w:t>.</w:t>
      </w:r>
      <w:r w:rsidRPr="00C577A4">
        <w:rPr>
          <w:sz w:val="28"/>
          <w:szCs w:val="28"/>
          <w:lang w:val="en-US"/>
        </w:rPr>
        <w:t>uoura</w:t>
      </w:r>
      <w:r w:rsidRPr="00C577A4">
        <w:rPr>
          <w:sz w:val="28"/>
          <w:szCs w:val="28"/>
        </w:rPr>
        <w:t>.</w:t>
      </w:r>
      <w:r w:rsidRPr="00C577A4">
        <w:rPr>
          <w:sz w:val="28"/>
          <w:szCs w:val="28"/>
          <w:lang w:val="en-US"/>
        </w:rPr>
        <w:t>ru</w:t>
      </w:r>
      <w:r w:rsidRPr="006057E4">
        <w:rPr>
          <w:sz w:val="28"/>
          <w:szCs w:val="28"/>
        </w:rPr>
        <w:t>)</w:t>
      </w:r>
      <w:r w:rsidRPr="002A18D0">
        <w:rPr>
          <w:sz w:val="28"/>
          <w:szCs w:val="28"/>
        </w:rPr>
        <w:t>.</w:t>
      </w:r>
    </w:p>
    <w:p w:rsidR="00B40167" w:rsidRDefault="00B40167" w:rsidP="000E2C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49A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0949A4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</w:t>
      </w:r>
      <w:r w:rsidRPr="000949A4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официального опубликования.</w:t>
      </w:r>
    </w:p>
    <w:p w:rsidR="00B40167" w:rsidRPr="005F37B1" w:rsidRDefault="00B40167" w:rsidP="000E2C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0167" w:rsidRDefault="00B40167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40167" w:rsidRDefault="00B40167" w:rsidP="00F50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B40167" w:rsidRDefault="00B40167" w:rsidP="000E2C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45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Н.Н.Глызина</w:t>
      </w:r>
    </w:p>
    <w:sectPr w:rsidR="00B40167" w:rsidSect="000E2C93">
      <w:footerReference w:type="even" r:id="rId8"/>
      <w:footerReference w:type="default" r:id="rId9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67" w:rsidRDefault="00B40167">
      <w:r>
        <w:separator/>
      </w:r>
    </w:p>
  </w:endnote>
  <w:endnote w:type="continuationSeparator" w:id="1">
    <w:p w:rsidR="00B40167" w:rsidRDefault="00B4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67" w:rsidRDefault="00B40167" w:rsidP="00FF4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167" w:rsidRDefault="00B40167" w:rsidP="008473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67" w:rsidRDefault="00B40167" w:rsidP="008473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67" w:rsidRDefault="00B40167">
      <w:r>
        <w:separator/>
      </w:r>
    </w:p>
  </w:footnote>
  <w:footnote w:type="continuationSeparator" w:id="1">
    <w:p w:rsidR="00B40167" w:rsidRDefault="00B4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6D"/>
    <w:rsid w:val="0009040D"/>
    <w:rsid w:val="000949A4"/>
    <w:rsid w:val="000E2C93"/>
    <w:rsid w:val="00141585"/>
    <w:rsid w:val="0017455D"/>
    <w:rsid w:val="001857C7"/>
    <w:rsid w:val="002A18D0"/>
    <w:rsid w:val="002C5DD8"/>
    <w:rsid w:val="003F20E9"/>
    <w:rsid w:val="00571E17"/>
    <w:rsid w:val="005B4BC7"/>
    <w:rsid w:val="005F37B1"/>
    <w:rsid w:val="006057E4"/>
    <w:rsid w:val="00661383"/>
    <w:rsid w:val="00756A6F"/>
    <w:rsid w:val="007F3674"/>
    <w:rsid w:val="0084733F"/>
    <w:rsid w:val="00915C2F"/>
    <w:rsid w:val="00A8527D"/>
    <w:rsid w:val="00B23E9A"/>
    <w:rsid w:val="00B40167"/>
    <w:rsid w:val="00BA5544"/>
    <w:rsid w:val="00C577A4"/>
    <w:rsid w:val="00DA3684"/>
    <w:rsid w:val="00F5046D"/>
    <w:rsid w:val="00FC461D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04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46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504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4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Kovalchuk_IV</dc:creator>
  <cp:keywords/>
  <dc:description/>
  <cp:lastModifiedBy>ShargorodskayaVA</cp:lastModifiedBy>
  <cp:revision>3</cp:revision>
  <cp:lastPrinted>2021-03-22T03:58:00Z</cp:lastPrinted>
  <dcterms:created xsi:type="dcterms:W3CDTF">2021-03-09T00:18:00Z</dcterms:created>
  <dcterms:modified xsi:type="dcterms:W3CDTF">2021-03-22T03:59:00Z</dcterms:modified>
</cp:coreProperties>
</file>